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A6" w:rsidRPr="00DC7B46" w:rsidRDefault="000524A6" w:rsidP="00B251F1">
      <w:pPr>
        <w:ind w:left="-1260" w:right="-1234"/>
        <w:rPr>
          <w:lang w:val="en-US"/>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4.5pt" filled="t">
            <v:fill color2="black"/>
            <v:imagedata r:id="rId4" o:title=""/>
          </v:shape>
        </w:pict>
      </w:r>
      <w:r>
        <w:t xml:space="preserve">   </w:t>
      </w:r>
      <w:r>
        <w:rPr>
          <w:lang w:val="en-US"/>
        </w:rPr>
        <w:t xml:space="preserve">                                                                                       </w:t>
      </w:r>
      <w:r>
        <w:t xml:space="preserve"> </w:t>
      </w:r>
      <w:r>
        <w:rPr>
          <w:lang w:val="en-US"/>
        </w:rPr>
        <w:t xml:space="preserve">                                                </w:t>
      </w:r>
      <w:r>
        <w:rPr>
          <w:b/>
        </w:rPr>
        <w:t>Δροσιά,</w:t>
      </w:r>
      <w:r>
        <w:rPr>
          <w:b/>
          <w:lang w:val="en-US"/>
        </w:rPr>
        <w:t xml:space="preserve">  26/09/2019</w:t>
      </w:r>
    </w:p>
    <w:p w:rsidR="000524A6" w:rsidRPr="00DC7B46" w:rsidRDefault="000524A6" w:rsidP="00B251F1">
      <w:pPr>
        <w:pStyle w:val="1"/>
        <w:ind w:left="-1260" w:right="-1234"/>
        <w:rPr>
          <w:rFonts w:ascii="Times New Roman" w:hAnsi="Times New Roman"/>
          <w:b/>
          <w:sz w:val="24"/>
          <w:szCs w:val="24"/>
        </w:rPr>
      </w:pPr>
      <w:r w:rsidRPr="00DC7B46">
        <w:rPr>
          <w:rFonts w:ascii="Times New Roman" w:hAnsi="Times New Roman" w:cs="Times New Roman"/>
          <w:b/>
          <w:sz w:val="24"/>
          <w:szCs w:val="24"/>
        </w:rPr>
        <w:t xml:space="preserve">ΕΛΛΗΝΙΚΗ ΔΗΜΟΚΡΑΤΙΑ </w:t>
      </w:r>
      <w:r w:rsidRPr="00DC7B46">
        <w:rPr>
          <w:rFonts w:ascii="Times New Roman" w:hAnsi="Times New Roman" w:cs="Times New Roman"/>
          <w:b/>
          <w:sz w:val="24"/>
          <w:szCs w:val="24"/>
        </w:rPr>
        <w:tab/>
      </w:r>
      <w:r w:rsidRPr="00DC7B46">
        <w:rPr>
          <w:rFonts w:ascii="Times New Roman" w:hAnsi="Times New Roman" w:cs="Times New Roman"/>
          <w:b/>
          <w:sz w:val="24"/>
          <w:szCs w:val="24"/>
        </w:rPr>
        <w:tab/>
      </w:r>
      <w:r w:rsidRPr="00DC7B46">
        <w:rPr>
          <w:rFonts w:ascii="Times New Roman" w:hAnsi="Times New Roman" w:cs="Times New Roman"/>
          <w:b/>
          <w:sz w:val="24"/>
          <w:szCs w:val="24"/>
        </w:rPr>
        <w:tab/>
        <w:t xml:space="preserve">          </w:t>
      </w:r>
      <w:r w:rsidRPr="00DC7B46">
        <w:rPr>
          <w:rFonts w:ascii="Times New Roman" w:hAnsi="Times New Roman" w:cs="Times New Roman"/>
          <w:b/>
          <w:sz w:val="24"/>
          <w:szCs w:val="24"/>
          <w:lang w:val="en-US"/>
        </w:rPr>
        <w:t xml:space="preserve">                      </w:t>
      </w:r>
    </w:p>
    <w:p w:rsidR="000524A6" w:rsidRPr="00DC7B46" w:rsidRDefault="000524A6" w:rsidP="00B251F1">
      <w:pPr>
        <w:spacing w:after="0" w:line="240" w:lineRule="auto"/>
        <w:ind w:left="-1260" w:right="-1234"/>
        <w:rPr>
          <w:rFonts w:ascii="Times New Roman" w:hAnsi="Times New Roman"/>
          <w:b/>
          <w:sz w:val="24"/>
          <w:szCs w:val="24"/>
          <w:u w:val="single"/>
        </w:rPr>
      </w:pPr>
      <w:r w:rsidRPr="00DC7B46">
        <w:rPr>
          <w:rFonts w:ascii="Times New Roman" w:hAnsi="Times New Roman"/>
          <w:b/>
          <w:sz w:val="24"/>
          <w:szCs w:val="24"/>
        </w:rPr>
        <w:t>ΠΕΡΙΦΕΡΕΙΑ ΑΤΤΙΚΗΣ</w:t>
      </w:r>
      <w:r w:rsidRPr="00DC7B46">
        <w:rPr>
          <w:rFonts w:ascii="Times New Roman" w:hAnsi="Times New Roman"/>
          <w:b/>
          <w:sz w:val="24"/>
          <w:szCs w:val="24"/>
        </w:rPr>
        <w:tab/>
      </w:r>
      <w:r w:rsidRPr="00DC7B46">
        <w:rPr>
          <w:rFonts w:ascii="Times New Roman" w:hAnsi="Times New Roman"/>
          <w:b/>
          <w:sz w:val="24"/>
          <w:szCs w:val="24"/>
        </w:rPr>
        <w:tab/>
      </w:r>
      <w:r w:rsidRPr="00DC7B46">
        <w:rPr>
          <w:rFonts w:ascii="Times New Roman" w:hAnsi="Times New Roman"/>
          <w:b/>
          <w:sz w:val="24"/>
          <w:szCs w:val="24"/>
        </w:rPr>
        <w:tab/>
      </w:r>
      <w:r w:rsidRPr="00DC7B46">
        <w:rPr>
          <w:rFonts w:ascii="Times New Roman" w:hAnsi="Times New Roman"/>
          <w:b/>
          <w:sz w:val="24"/>
          <w:szCs w:val="24"/>
        </w:rPr>
        <w:tab/>
      </w:r>
      <w:r w:rsidRPr="00DC7B46">
        <w:rPr>
          <w:rFonts w:ascii="Times New Roman" w:hAnsi="Times New Roman"/>
          <w:b/>
          <w:sz w:val="24"/>
          <w:szCs w:val="24"/>
        </w:rPr>
        <w:tab/>
      </w:r>
    </w:p>
    <w:p w:rsidR="000524A6" w:rsidRPr="00DC7B46" w:rsidRDefault="000524A6" w:rsidP="00B251F1">
      <w:pPr>
        <w:pStyle w:val="1"/>
        <w:ind w:left="-1260" w:right="-1234"/>
        <w:rPr>
          <w:rFonts w:ascii="Times New Roman" w:hAnsi="Times New Roman"/>
          <w:b/>
          <w:sz w:val="24"/>
          <w:szCs w:val="24"/>
        </w:rPr>
      </w:pPr>
      <w:r w:rsidRPr="00DC7B46">
        <w:rPr>
          <w:rFonts w:ascii="Times New Roman" w:hAnsi="Times New Roman" w:cs="Times New Roman"/>
          <w:b/>
          <w:sz w:val="24"/>
          <w:szCs w:val="24"/>
          <w:u w:val="single"/>
        </w:rPr>
        <w:t xml:space="preserve">ΔΗΜΟΣ ΔΙΟΝΥΣΟΥ </w:t>
      </w:r>
    </w:p>
    <w:p w:rsidR="000524A6" w:rsidRPr="00DC7B46" w:rsidRDefault="000524A6" w:rsidP="00B251F1">
      <w:pPr>
        <w:spacing w:after="0" w:line="240" w:lineRule="auto"/>
        <w:ind w:left="-1260" w:right="-1234"/>
        <w:rPr>
          <w:rFonts w:ascii="Times New Roman" w:hAnsi="Times New Roman"/>
          <w:b/>
          <w:sz w:val="24"/>
          <w:szCs w:val="24"/>
        </w:rPr>
      </w:pPr>
      <w:r w:rsidRPr="00DC7B46">
        <w:rPr>
          <w:rFonts w:ascii="Times New Roman" w:hAnsi="Times New Roman"/>
          <w:b/>
          <w:sz w:val="24"/>
          <w:szCs w:val="24"/>
        </w:rPr>
        <w:t>ΚΟΙΝΟΤΗΤΑ ΔΡΟΣΙΑΣ</w:t>
      </w:r>
    </w:p>
    <w:p w:rsidR="000524A6" w:rsidRPr="00DC7B46" w:rsidRDefault="000524A6" w:rsidP="00B251F1">
      <w:pPr>
        <w:spacing w:after="0" w:line="240" w:lineRule="auto"/>
        <w:ind w:left="-1260" w:right="-1234"/>
        <w:rPr>
          <w:rFonts w:ascii="Times New Roman" w:hAnsi="Times New Roman"/>
          <w:b/>
          <w:sz w:val="24"/>
          <w:szCs w:val="24"/>
        </w:rPr>
      </w:pPr>
      <w:r w:rsidRPr="00DC7B46">
        <w:rPr>
          <w:rFonts w:ascii="Times New Roman" w:hAnsi="Times New Roman"/>
          <w:b/>
          <w:sz w:val="24"/>
          <w:szCs w:val="24"/>
        </w:rPr>
        <w:t xml:space="preserve">Δ/νση:Γρ.Λαμπράκη 19, Δροσιά </w:t>
      </w:r>
    </w:p>
    <w:p w:rsidR="000524A6" w:rsidRPr="00A6153C" w:rsidRDefault="000524A6" w:rsidP="00A6153C">
      <w:pPr>
        <w:pStyle w:val="1"/>
        <w:tabs>
          <w:tab w:val="left" w:pos="4731"/>
          <w:tab w:val="right" w:pos="9576"/>
        </w:tabs>
        <w:ind w:left="-1260" w:right="-1234"/>
        <w:rPr>
          <w:rFonts w:ascii="Times New Roman" w:hAnsi="Times New Roman"/>
          <w:b/>
          <w:bCs/>
          <w:sz w:val="24"/>
          <w:szCs w:val="24"/>
          <w:lang w:val="en-US"/>
        </w:rPr>
      </w:pPr>
      <w:r w:rsidRPr="00A6153C">
        <w:rPr>
          <w:rFonts w:ascii="Times New Roman" w:hAnsi="Times New Roman"/>
          <w:b/>
          <w:bCs/>
          <w:sz w:val="24"/>
          <w:szCs w:val="24"/>
        </w:rPr>
        <w:t xml:space="preserve">Τηλ.:213 2140100-101     </w:t>
      </w:r>
      <w:r w:rsidRPr="00A6153C">
        <w:rPr>
          <w:rFonts w:ascii="Times New Roman" w:hAnsi="Times New Roman"/>
          <w:b/>
          <w:bCs/>
          <w:sz w:val="24"/>
          <w:szCs w:val="24"/>
        </w:rPr>
        <w:tab/>
        <w:t xml:space="preserve"> </w:t>
      </w:r>
    </w:p>
    <w:p w:rsidR="000524A6" w:rsidRPr="00C171A5" w:rsidRDefault="000524A6" w:rsidP="00B251F1">
      <w:pPr>
        <w:spacing w:after="0" w:line="240" w:lineRule="auto"/>
        <w:ind w:left="-1260" w:right="-1234"/>
        <w:jc w:val="center"/>
        <w:rPr>
          <w:b/>
          <w:bCs/>
          <w:sz w:val="32"/>
          <w:szCs w:val="32"/>
          <w:u w:val="single"/>
          <w:lang w:val="en-US"/>
        </w:rPr>
      </w:pPr>
      <w:r w:rsidRPr="00C171A5">
        <w:rPr>
          <w:b/>
          <w:bCs/>
          <w:sz w:val="32"/>
          <w:szCs w:val="32"/>
          <w:u w:val="single"/>
        </w:rPr>
        <w:t>ΗΜΕΡΕΣ ΚΙΝΗΜΑΤΟΓΡΑΦΟΥ ΣΤΗ ΔΡΟΣΙΑ</w:t>
      </w:r>
    </w:p>
    <w:p w:rsidR="000524A6" w:rsidRPr="00A6153C" w:rsidRDefault="000524A6" w:rsidP="00A6153C">
      <w:pPr>
        <w:spacing w:after="0" w:line="240" w:lineRule="auto"/>
        <w:ind w:left="-1259" w:right="-1236"/>
        <w:rPr>
          <w:rFonts w:ascii="Times New Roman" w:hAnsi="Times New Roman"/>
          <w:sz w:val="30"/>
          <w:szCs w:val="30"/>
          <w:lang w:val="en-US" w:eastAsia="el-GR" w:bidi="hi-IN"/>
        </w:rPr>
      </w:pPr>
    </w:p>
    <w:p w:rsidR="000524A6" w:rsidRPr="00A6153C" w:rsidRDefault="000524A6" w:rsidP="00A6153C">
      <w:pPr>
        <w:spacing w:after="0" w:line="240" w:lineRule="auto"/>
        <w:ind w:left="-1259" w:right="-1236"/>
        <w:jc w:val="both"/>
        <w:rPr>
          <w:rFonts w:ascii="Times New Roman" w:hAnsi="Times New Roman"/>
          <w:sz w:val="24"/>
          <w:szCs w:val="24"/>
          <w:lang w:eastAsia="el-GR" w:bidi="hi-IN"/>
        </w:rPr>
      </w:pPr>
      <w:r w:rsidRPr="00A6153C">
        <w:rPr>
          <w:color w:val="000000"/>
          <w:sz w:val="24"/>
          <w:szCs w:val="24"/>
          <w:lang w:eastAsia="el-GR" w:bidi="hi-IN"/>
        </w:rPr>
        <w:t>Στα πλαίσια του Προγράμματος «Ημέρες Κινηματογράφου» η Ομάδα Πολιτισμού της Κ. Δροσιάς κάνει αφιέρωμα στον συγγραφέα, δημοσιογράφο και κριτικό κιν/φου  Γιώργο Μπράμο, ο οποίος χάθηκε ξαφνικά στις 15 Αυγούστου, προβάλλοντας την ταινία «Καλή Πατρίδα, Σύντροφε» του Λευτέρη Ξανθόπουλου. Τη βραδιά θα τιμήσουν με την παρουσία τους ο σκηνοθέτης, ο οποίος θα μιλήσει με το κοινό για την ταινία του, ο γιος του Μαρίνος Μπράμος, άλλα μέλη της οικογένειάς του και οι φίλοι του.</w:t>
      </w:r>
    </w:p>
    <w:p w:rsidR="000524A6" w:rsidRPr="00A6153C" w:rsidRDefault="000524A6" w:rsidP="00A6153C">
      <w:pPr>
        <w:spacing w:after="0" w:line="240" w:lineRule="auto"/>
        <w:ind w:left="-1259" w:right="-1236"/>
        <w:jc w:val="both"/>
        <w:rPr>
          <w:rFonts w:ascii="Times New Roman" w:hAnsi="Times New Roman"/>
          <w:lang w:eastAsia="el-GR" w:bidi="hi-IN"/>
        </w:rPr>
      </w:pPr>
      <w:r w:rsidRPr="00A6153C">
        <w:rPr>
          <w:color w:val="000000"/>
          <w:lang w:eastAsia="el-GR" w:bidi="hi-IN"/>
        </w:rPr>
        <w:t xml:space="preserve">Καλλιτεχνική επιμέλεια: </w:t>
      </w:r>
      <w:r w:rsidRPr="00A6153C">
        <w:rPr>
          <w:b/>
          <w:bCs/>
          <w:color w:val="000000"/>
          <w:lang w:eastAsia="el-GR" w:bidi="hi-IN"/>
        </w:rPr>
        <w:t>Κώστας Μαντάς</w:t>
      </w:r>
    </w:p>
    <w:p w:rsidR="000524A6" w:rsidRPr="00A6153C" w:rsidRDefault="000524A6" w:rsidP="00A6153C">
      <w:pPr>
        <w:spacing w:after="0" w:line="240" w:lineRule="auto"/>
        <w:ind w:left="-1259" w:right="-1236"/>
        <w:jc w:val="both"/>
        <w:rPr>
          <w:rFonts w:ascii="Times New Roman" w:hAnsi="Times New Roman"/>
          <w:lang w:val="en-US" w:eastAsia="el-GR" w:bidi="hi-IN"/>
        </w:rPr>
      </w:pPr>
      <w:r w:rsidRPr="00A6153C">
        <w:rPr>
          <w:color w:val="000000"/>
          <w:lang w:eastAsia="el-GR" w:bidi="hi-IN"/>
        </w:rPr>
        <w:t xml:space="preserve">Επιμέλεια και ανάλυση ταινιών: </w:t>
      </w:r>
      <w:r w:rsidRPr="00A6153C">
        <w:rPr>
          <w:b/>
          <w:bCs/>
          <w:color w:val="000000"/>
          <w:lang w:eastAsia="el-GR" w:bidi="hi-IN"/>
        </w:rPr>
        <w:t>Καίτη Λεκάκου</w:t>
      </w:r>
    </w:p>
    <w:p w:rsidR="000524A6" w:rsidRPr="00B115FA" w:rsidRDefault="000524A6" w:rsidP="00A6153C">
      <w:pPr>
        <w:spacing w:after="0" w:line="240" w:lineRule="auto"/>
        <w:ind w:left="-1259" w:right="-1236"/>
        <w:jc w:val="center"/>
        <w:rPr>
          <w:rFonts w:ascii="Times New Roman" w:hAnsi="Times New Roman"/>
          <w:sz w:val="30"/>
          <w:szCs w:val="30"/>
          <w:u w:val="single"/>
          <w:lang w:eastAsia="el-GR" w:bidi="hi-IN"/>
        </w:rPr>
      </w:pPr>
      <w:r w:rsidRPr="00B115FA">
        <w:rPr>
          <w:b/>
          <w:bCs/>
          <w:color w:val="000000"/>
          <w:sz w:val="30"/>
          <w:szCs w:val="30"/>
          <w:u w:val="single"/>
          <w:lang w:eastAsia="el-GR" w:bidi="hi-IN"/>
        </w:rPr>
        <w:t>Δευτέρα</w:t>
      </w:r>
      <w:r>
        <w:rPr>
          <w:b/>
          <w:bCs/>
          <w:color w:val="000000"/>
          <w:sz w:val="30"/>
          <w:szCs w:val="30"/>
          <w:u w:val="single"/>
          <w:lang w:val="en-US" w:eastAsia="el-GR" w:bidi="hi-IN"/>
        </w:rPr>
        <w:t>,</w:t>
      </w:r>
      <w:r w:rsidRPr="00B115FA">
        <w:rPr>
          <w:b/>
          <w:bCs/>
          <w:color w:val="000000"/>
          <w:sz w:val="30"/>
          <w:szCs w:val="30"/>
          <w:u w:val="single"/>
          <w:lang w:eastAsia="el-GR" w:bidi="hi-IN"/>
        </w:rPr>
        <w:t>  7 Οκτωβρίου 2019</w:t>
      </w:r>
    </w:p>
    <w:p w:rsidR="000524A6" w:rsidRPr="00A6153C" w:rsidRDefault="000524A6" w:rsidP="00A6153C">
      <w:pPr>
        <w:spacing w:after="0" w:line="240" w:lineRule="auto"/>
        <w:ind w:left="-1259" w:right="-1236"/>
        <w:jc w:val="center"/>
        <w:rPr>
          <w:rFonts w:ascii="Times New Roman" w:hAnsi="Times New Roman"/>
          <w:sz w:val="28"/>
          <w:szCs w:val="28"/>
          <w:lang w:val="en-US" w:eastAsia="el-GR" w:bidi="hi-IN"/>
        </w:rPr>
      </w:pPr>
      <w:r w:rsidRPr="00A6153C">
        <w:rPr>
          <w:b/>
          <w:bCs/>
          <w:color w:val="000000"/>
          <w:sz w:val="30"/>
          <w:szCs w:val="30"/>
          <w:lang w:eastAsia="el-GR" w:bidi="hi-IN"/>
        </w:rPr>
        <w:t>«Καλή Πατρίδα, Σύντροφε» του Λευτέρη Ξανθόπουλου</w:t>
      </w:r>
    </w:p>
    <w:p w:rsidR="000524A6" w:rsidRPr="00A6153C" w:rsidRDefault="000524A6" w:rsidP="00A6153C">
      <w:pPr>
        <w:spacing w:after="0" w:line="240" w:lineRule="auto"/>
        <w:ind w:left="-1259" w:right="-1236"/>
        <w:jc w:val="both"/>
        <w:rPr>
          <w:rFonts w:ascii="Times New Roman" w:hAnsi="Times New Roman"/>
          <w:sz w:val="24"/>
          <w:szCs w:val="24"/>
          <w:lang w:eastAsia="el-GR" w:bidi="hi-IN"/>
        </w:rPr>
      </w:pPr>
      <w:r w:rsidRPr="00A6153C">
        <w:rPr>
          <w:color w:val="000000"/>
          <w:sz w:val="24"/>
          <w:szCs w:val="24"/>
          <w:lang w:eastAsia="el-GR" w:bidi="hi-IN"/>
        </w:rPr>
        <w:t>Μια δραματική ταινία με στοιχεία ντοκιμαντέρ για το όνειρο της επιστροφής στην πατρίδα. Έλληνες πολιτικοί πρόσφυγες χτίζουν στην Ουγγαρία το 1950 το χωριό Μπελογιάννης. Μετά από35 χρόνια αναγκαστικής εξορίας επιστρέφουν στην πατρίδα.</w:t>
      </w:r>
    </w:p>
    <w:p w:rsidR="000524A6" w:rsidRPr="00A6153C" w:rsidRDefault="000524A6" w:rsidP="00A6153C">
      <w:pPr>
        <w:spacing w:after="0" w:line="240" w:lineRule="auto"/>
        <w:ind w:left="-1259" w:right="-1236"/>
        <w:jc w:val="both"/>
        <w:rPr>
          <w:rFonts w:ascii="Times New Roman" w:hAnsi="Times New Roman"/>
          <w:sz w:val="24"/>
          <w:szCs w:val="24"/>
          <w:lang w:eastAsia="el-GR" w:bidi="hi-IN"/>
        </w:rPr>
      </w:pPr>
      <w:r w:rsidRPr="00A6153C">
        <w:rPr>
          <w:color w:val="000000"/>
          <w:sz w:val="24"/>
          <w:szCs w:val="24"/>
          <w:lang w:eastAsia="el-GR" w:bidi="hi-IN"/>
        </w:rPr>
        <w:t>Η ταινία είναι γυρισμένη στους αληθινούς χώρους με πραγματικούς πρόσφυγες. Μια γνήσια συγκινησιακή δύναμη την διαπερνά  και την αναδεικνύει σε μια ευαίσθητη ελεγεία.</w:t>
      </w:r>
    </w:p>
    <w:p w:rsidR="000524A6" w:rsidRPr="00A6153C" w:rsidRDefault="000524A6" w:rsidP="00A6153C">
      <w:pPr>
        <w:spacing w:after="0" w:line="240" w:lineRule="auto"/>
        <w:ind w:left="-1259" w:right="-1236"/>
        <w:jc w:val="both"/>
        <w:rPr>
          <w:rFonts w:ascii="Times New Roman" w:hAnsi="Times New Roman"/>
          <w:sz w:val="24"/>
          <w:szCs w:val="24"/>
          <w:lang w:eastAsia="el-GR" w:bidi="hi-IN"/>
        </w:rPr>
      </w:pPr>
      <w:r w:rsidRPr="00A6153C">
        <w:rPr>
          <w:color w:val="000000"/>
          <w:sz w:val="24"/>
          <w:szCs w:val="24"/>
          <w:lang w:eastAsia="el-GR" w:bidi="hi-IN"/>
        </w:rPr>
        <w:t>Η ταινία συμμετείχε σε διεθνή κιν/κά Φεστιβάλ και εκδηλώσεις. Κέρδισε Βραβείο πρωτοεμφανιζόμενου σκηνοθέτη και Βραβείο μουσικής  στο Φεστιβάλ της Θεσσαλονίκης το 1986, ειδική τιμητική διάκριση στο Λοκάρνο και Κρατικά Βραβεία Ποιότητας ΥΠΠΟ το 1987.</w:t>
      </w:r>
    </w:p>
    <w:p w:rsidR="000524A6" w:rsidRPr="00A6153C" w:rsidRDefault="000524A6" w:rsidP="00A6153C">
      <w:pPr>
        <w:spacing w:after="0" w:line="240" w:lineRule="auto"/>
        <w:ind w:left="-1259" w:right="-1236"/>
        <w:jc w:val="both"/>
        <w:rPr>
          <w:rFonts w:ascii="Times New Roman" w:hAnsi="Times New Roman"/>
          <w:sz w:val="24"/>
          <w:szCs w:val="24"/>
          <w:lang w:eastAsia="el-GR" w:bidi="hi-IN"/>
        </w:rPr>
      </w:pPr>
      <w:r w:rsidRPr="00A6153C">
        <w:rPr>
          <w:color w:val="000000"/>
          <w:sz w:val="24"/>
          <w:szCs w:val="24"/>
          <w:lang w:eastAsia="el-GR" w:bidi="hi-IN"/>
        </w:rPr>
        <w:t>Η ταινία περιλαμβάνεται στις 20 ταινίες που επελέγησαν ως οι καλύτερες, τις οποίες  ψήφισε το κοινό από μια λίστα 200 ταινιών στο 55</w:t>
      </w:r>
      <w:r w:rsidRPr="00A6153C">
        <w:rPr>
          <w:color w:val="000000"/>
          <w:sz w:val="24"/>
          <w:szCs w:val="24"/>
          <w:vertAlign w:val="superscript"/>
          <w:lang w:eastAsia="el-GR" w:bidi="hi-IN"/>
        </w:rPr>
        <w:t>ο</w:t>
      </w:r>
      <w:r w:rsidRPr="00A6153C">
        <w:rPr>
          <w:color w:val="000000"/>
          <w:sz w:val="24"/>
          <w:szCs w:val="24"/>
          <w:lang w:eastAsia="el-GR" w:bidi="hi-IN"/>
        </w:rPr>
        <w:t xml:space="preserve"> Φεστιβάλ Κιν/φου Θεσσαλονίκης, στο αφιέρωμα για τα 100 χρόνια του Ελληνικού Κιν/φου «1914-2014».</w:t>
      </w:r>
    </w:p>
    <w:p w:rsidR="000524A6" w:rsidRPr="001A5417" w:rsidRDefault="000524A6" w:rsidP="00A6153C">
      <w:pPr>
        <w:spacing w:after="0" w:line="240" w:lineRule="auto"/>
        <w:ind w:left="-1259" w:right="-1236"/>
        <w:jc w:val="both"/>
        <w:rPr>
          <w:rFonts w:ascii="Times New Roman" w:hAnsi="Times New Roman"/>
          <w:b/>
          <w:bCs/>
          <w:sz w:val="24"/>
          <w:szCs w:val="24"/>
          <w:lang w:eastAsia="el-GR" w:bidi="hi-IN"/>
        </w:rPr>
      </w:pPr>
      <w:r w:rsidRPr="001A5417">
        <w:rPr>
          <w:b/>
          <w:bCs/>
          <w:color w:val="000000"/>
          <w:sz w:val="24"/>
          <w:szCs w:val="24"/>
          <w:lang w:eastAsia="el-GR" w:bidi="hi-IN"/>
        </w:rPr>
        <w:t>Σενάριο: Λευτέρης Ξανθόπουλος, Γιώργος Μπράμος, Θανάσης Σκρουμπέλος</w:t>
      </w:r>
    </w:p>
    <w:p w:rsidR="000524A6" w:rsidRPr="001A5417" w:rsidRDefault="000524A6" w:rsidP="00A6153C">
      <w:pPr>
        <w:spacing w:after="0" w:line="240" w:lineRule="auto"/>
        <w:ind w:left="-1259" w:right="-1236"/>
        <w:jc w:val="both"/>
        <w:rPr>
          <w:rFonts w:ascii="Times New Roman" w:hAnsi="Times New Roman"/>
          <w:b/>
          <w:bCs/>
          <w:sz w:val="24"/>
          <w:szCs w:val="24"/>
          <w:lang w:eastAsia="el-GR" w:bidi="hi-IN"/>
        </w:rPr>
      </w:pPr>
      <w:r w:rsidRPr="001A5417">
        <w:rPr>
          <w:b/>
          <w:bCs/>
          <w:color w:val="000000"/>
          <w:sz w:val="24"/>
          <w:szCs w:val="24"/>
          <w:lang w:eastAsia="el-GR" w:bidi="hi-IN"/>
        </w:rPr>
        <w:t>Σκηνοθεσία: Λευτέρης Ξανθόπουλος</w:t>
      </w:r>
    </w:p>
    <w:p w:rsidR="000524A6" w:rsidRPr="001A5417" w:rsidRDefault="000524A6" w:rsidP="00A6153C">
      <w:pPr>
        <w:spacing w:after="0" w:line="240" w:lineRule="auto"/>
        <w:ind w:left="-1259" w:right="-1236"/>
        <w:jc w:val="both"/>
        <w:rPr>
          <w:rFonts w:ascii="Times New Roman" w:hAnsi="Times New Roman"/>
          <w:b/>
          <w:bCs/>
          <w:sz w:val="24"/>
          <w:szCs w:val="24"/>
          <w:lang w:eastAsia="el-GR" w:bidi="hi-IN"/>
        </w:rPr>
      </w:pPr>
      <w:r w:rsidRPr="001A5417">
        <w:rPr>
          <w:b/>
          <w:bCs/>
          <w:color w:val="000000"/>
          <w:sz w:val="24"/>
          <w:szCs w:val="24"/>
          <w:lang w:eastAsia="el-GR" w:bidi="hi-IN"/>
        </w:rPr>
        <w:t>Φωτογραφία: Ανδρέας Σινάνος</w:t>
      </w:r>
    </w:p>
    <w:p w:rsidR="000524A6" w:rsidRPr="001A5417" w:rsidRDefault="000524A6" w:rsidP="00A6153C">
      <w:pPr>
        <w:spacing w:after="0" w:line="240" w:lineRule="auto"/>
        <w:ind w:left="-1259" w:right="-1236"/>
        <w:jc w:val="both"/>
        <w:rPr>
          <w:rFonts w:ascii="Times New Roman" w:hAnsi="Times New Roman"/>
          <w:b/>
          <w:bCs/>
          <w:sz w:val="24"/>
          <w:szCs w:val="24"/>
          <w:lang w:eastAsia="el-GR" w:bidi="hi-IN"/>
        </w:rPr>
      </w:pPr>
      <w:r w:rsidRPr="001A5417">
        <w:rPr>
          <w:b/>
          <w:bCs/>
          <w:color w:val="000000"/>
          <w:sz w:val="24"/>
          <w:szCs w:val="24"/>
          <w:lang w:eastAsia="el-GR" w:bidi="hi-IN"/>
        </w:rPr>
        <w:t>Μουσική: Ελένη Καραϊνδρου</w:t>
      </w:r>
    </w:p>
    <w:p w:rsidR="000524A6" w:rsidRPr="001A5417" w:rsidRDefault="000524A6" w:rsidP="00A6153C">
      <w:pPr>
        <w:spacing w:after="0" w:line="240" w:lineRule="auto"/>
        <w:ind w:left="-1259" w:right="-1236"/>
        <w:jc w:val="both"/>
        <w:rPr>
          <w:rFonts w:ascii="Times New Roman" w:hAnsi="Times New Roman"/>
          <w:b/>
          <w:bCs/>
          <w:sz w:val="24"/>
          <w:szCs w:val="24"/>
          <w:lang w:eastAsia="el-GR" w:bidi="hi-IN"/>
        </w:rPr>
      </w:pPr>
      <w:r w:rsidRPr="001A5417">
        <w:rPr>
          <w:b/>
          <w:bCs/>
          <w:color w:val="000000"/>
          <w:sz w:val="24"/>
          <w:szCs w:val="24"/>
          <w:lang w:eastAsia="el-GR" w:bidi="hi-IN"/>
        </w:rPr>
        <w:t>Παίζουν: Αθηνά Παπαδημητρίου, Peter Trokan, οι κάτοικοι του χωριού Beloiannisz.</w:t>
      </w:r>
      <w:r w:rsidRPr="001A5417">
        <w:rPr>
          <w:rFonts w:ascii="Times New Roman" w:hAnsi="Times New Roman"/>
          <w:b/>
          <w:bCs/>
          <w:sz w:val="24"/>
          <w:szCs w:val="24"/>
          <w:lang w:val="en-US" w:eastAsia="el-GR" w:bidi="hi-IN"/>
        </w:rPr>
        <w:t xml:space="preserve"> </w:t>
      </w:r>
      <w:r w:rsidRPr="001A5417">
        <w:rPr>
          <w:b/>
          <w:bCs/>
          <w:color w:val="000000"/>
          <w:sz w:val="24"/>
          <w:szCs w:val="24"/>
          <w:lang w:eastAsia="el-GR" w:bidi="hi-IN"/>
        </w:rPr>
        <w:t>Ελλάδα /1986/ 90’</w:t>
      </w:r>
    </w:p>
    <w:p w:rsidR="000524A6" w:rsidRPr="00A6153C" w:rsidRDefault="000524A6" w:rsidP="00A6153C">
      <w:pPr>
        <w:spacing w:after="0" w:line="240" w:lineRule="auto"/>
        <w:ind w:left="-1259" w:right="-1236"/>
        <w:jc w:val="both"/>
        <w:rPr>
          <w:rFonts w:ascii="Times New Roman" w:hAnsi="Times New Roman"/>
          <w:sz w:val="24"/>
          <w:szCs w:val="24"/>
          <w:lang w:eastAsia="el-GR" w:bidi="hi-IN"/>
        </w:rPr>
      </w:pPr>
      <w:r w:rsidRPr="00A6153C">
        <w:rPr>
          <w:color w:val="000000"/>
          <w:sz w:val="24"/>
          <w:szCs w:val="24"/>
          <w:lang w:eastAsia="el-GR" w:bidi="hi-IN"/>
        </w:rPr>
        <w:t>Η βραδιά θα κλείσει με ένα ποτήρι εξαιρετικό κρασί, ευγενική προσφορά στο Πρόγραμμά μας του</w:t>
      </w:r>
      <w:r w:rsidRPr="00A6153C">
        <w:rPr>
          <w:b/>
          <w:bCs/>
          <w:color w:val="000000"/>
          <w:sz w:val="24"/>
          <w:szCs w:val="24"/>
          <w:lang w:eastAsia="el-GR" w:bidi="hi-IN"/>
        </w:rPr>
        <w:t xml:space="preserve"> Ενιαίου Οινοποιητικού Συνεταιρισμού Σάμου.</w:t>
      </w:r>
    </w:p>
    <w:p w:rsidR="000524A6" w:rsidRPr="00A6153C" w:rsidRDefault="000524A6" w:rsidP="00A6153C">
      <w:pPr>
        <w:spacing w:after="0" w:line="240" w:lineRule="auto"/>
        <w:ind w:left="-1259" w:right="-1236"/>
        <w:jc w:val="both"/>
        <w:rPr>
          <w:rFonts w:ascii="Times New Roman" w:hAnsi="Times New Roman"/>
          <w:sz w:val="28"/>
          <w:szCs w:val="28"/>
          <w:lang w:eastAsia="el-GR" w:bidi="hi-IN"/>
        </w:rPr>
      </w:pPr>
      <w:r w:rsidRPr="00A6153C">
        <w:rPr>
          <w:color w:val="000000"/>
          <w:sz w:val="28"/>
          <w:szCs w:val="28"/>
          <w:lang w:eastAsia="el-GR" w:bidi="hi-IN"/>
        </w:rPr>
        <w:t xml:space="preserve">Οι προβολές γίνονται στις  </w:t>
      </w:r>
      <w:r w:rsidRPr="00A6153C">
        <w:rPr>
          <w:b/>
          <w:bCs/>
          <w:color w:val="000000"/>
          <w:sz w:val="28"/>
          <w:szCs w:val="28"/>
          <w:lang w:eastAsia="el-GR" w:bidi="hi-IN"/>
        </w:rPr>
        <w:t>20.00’</w:t>
      </w:r>
      <w:r w:rsidRPr="00A6153C">
        <w:rPr>
          <w:color w:val="000000"/>
          <w:sz w:val="28"/>
          <w:szCs w:val="28"/>
          <w:lang w:eastAsia="el-GR" w:bidi="hi-IN"/>
        </w:rPr>
        <w:t xml:space="preserve"> στο Πολιτιστικό Κέντρο Δροσιάς, Γρ. Λαμπράκη 19.</w:t>
      </w:r>
    </w:p>
    <w:p w:rsidR="000524A6" w:rsidRDefault="000524A6" w:rsidP="00A6153C">
      <w:pPr>
        <w:spacing w:after="0" w:line="240" w:lineRule="auto"/>
        <w:ind w:left="-1259" w:right="-1236"/>
        <w:jc w:val="both"/>
        <w:rPr>
          <w:b/>
          <w:bCs/>
          <w:i/>
          <w:iCs/>
          <w:color w:val="000000"/>
          <w:sz w:val="28"/>
          <w:szCs w:val="28"/>
          <w:lang w:val="en-US" w:eastAsia="el-GR" w:bidi="hi-IN"/>
        </w:rPr>
      </w:pPr>
      <w:r w:rsidRPr="00A6153C">
        <w:rPr>
          <w:b/>
          <w:bCs/>
          <w:i/>
          <w:iCs/>
          <w:color w:val="000000"/>
          <w:sz w:val="28"/>
          <w:szCs w:val="28"/>
          <w:lang w:eastAsia="el-GR" w:bidi="hi-IN"/>
        </w:rPr>
        <w:t>Είσοδος ελεύθερη</w:t>
      </w:r>
    </w:p>
    <w:p w:rsidR="000524A6" w:rsidRPr="001A5417" w:rsidRDefault="000524A6" w:rsidP="00A6153C">
      <w:pPr>
        <w:spacing w:after="0" w:line="240" w:lineRule="auto"/>
        <w:ind w:left="-1259" w:right="-1236"/>
        <w:jc w:val="both"/>
        <w:rPr>
          <w:rFonts w:ascii="Times New Roman" w:hAnsi="Times New Roman"/>
          <w:sz w:val="24"/>
          <w:szCs w:val="24"/>
          <w:lang w:val="en-US" w:eastAsia="el-GR" w:bidi="hi-IN"/>
        </w:rPr>
      </w:pPr>
    </w:p>
    <w:p w:rsidR="000524A6" w:rsidRPr="00A6153C" w:rsidRDefault="000524A6" w:rsidP="009B7E23">
      <w:pPr>
        <w:ind w:left="-1260" w:right="-1234"/>
        <w:jc w:val="both"/>
        <w:rPr>
          <w:lang w:val="en-US"/>
        </w:rPr>
      </w:pPr>
      <w:r>
        <w:rPr>
          <w:lang w:val="en-US"/>
        </w:rPr>
        <w:t xml:space="preserve">     </w:t>
      </w:r>
      <w:r w:rsidRPr="007B7866">
        <w:rPr>
          <w:lang w:val="en-US"/>
        </w:rPr>
        <w:pict>
          <v:shape id="_x0000_i1026" type="#_x0000_t75" style="width:3in;height:170.25pt">
            <v:imagedata r:id="rId5" o:title=""/>
          </v:shape>
        </w:pict>
      </w:r>
      <w:r>
        <w:rPr>
          <w:lang w:val="en-US"/>
        </w:rPr>
        <w:t xml:space="preserve">             </w:t>
      </w:r>
      <w:r w:rsidRPr="007B7866">
        <w:rPr>
          <w:lang w:val="en-US"/>
        </w:rPr>
        <w:pict>
          <v:shape id="_x0000_i1027" type="#_x0000_t75" style="width:223.5pt;height:170.25pt">
            <v:imagedata r:id="rId6" o:title=""/>
          </v:shape>
        </w:pict>
      </w:r>
    </w:p>
    <w:sectPr w:rsidR="000524A6" w:rsidRPr="00A6153C" w:rsidSect="001A5417">
      <w:pgSz w:w="11906" w:h="16838"/>
      <w:pgMar w:top="18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85B"/>
    <w:rsid w:val="000202C1"/>
    <w:rsid w:val="0003216B"/>
    <w:rsid w:val="000524A6"/>
    <w:rsid w:val="00087176"/>
    <w:rsid w:val="00105237"/>
    <w:rsid w:val="0011485C"/>
    <w:rsid w:val="001A5417"/>
    <w:rsid w:val="001E6328"/>
    <w:rsid w:val="002001CF"/>
    <w:rsid w:val="0021356E"/>
    <w:rsid w:val="0026635F"/>
    <w:rsid w:val="002742C9"/>
    <w:rsid w:val="002B0847"/>
    <w:rsid w:val="002C28D6"/>
    <w:rsid w:val="003860D5"/>
    <w:rsid w:val="003E329D"/>
    <w:rsid w:val="004039A4"/>
    <w:rsid w:val="004452A3"/>
    <w:rsid w:val="0044681D"/>
    <w:rsid w:val="004F6619"/>
    <w:rsid w:val="0063090F"/>
    <w:rsid w:val="00635659"/>
    <w:rsid w:val="006A50E5"/>
    <w:rsid w:val="007733D7"/>
    <w:rsid w:val="007B7866"/>
    <w:rsid w:val="007F3C5C"/>
    <w:rsid w:val="00827CF7"/>
    <w:rsid w:val="008418E1"/>
    <w:rsid w:val="008740F7"/>
    <w:rsid w:val="0088454D"/>
    <w:rsid w:val="008E479E"/>
    <w:rsid w:val="009503FD"/>
    <w:rsid w:val="009568A5"/>
    <w:rsid w:val="009A56F3"/>
    <w:rsid w:val="009B1AF4"/>
    <w:rsid w:val="009B7E23"/>
    <w:rsid w:val="009C719D"/>
    <w:rsid w:val="00A141F2"/>
    <w:rsid w:val="00A536A0"/>
    <w:rsid w:val="00A6153C"/>
    <w:rsid w:val="00AD22B7"/>
    <w:rsid w:val="00B115FA"/>
    <w:rsid w:val="00B11EE3"/>
    <w:rsid w:val="00B13233"/>
    <w:rsid w:val="00B251F1"/>
    <w:rsid w:val="00C171A5"/>
    <w:rsid w:val="00C3376C"/>
    <w:rsid w:val="00C94BA0"/>
    <w:rsid w:val="00CB301A"/>
    <w:rsid w:val="00CF3D2C"/>
    <w:rsid w:val="00D40742"/>
    <w:rsid w:val="00DC0ADA"/>
    <w:rsid w:val="00DC7B46"/>
    <w:rsid w:val="00E15282"/>
    <w:rsid w:val="00E251C8"/>
    <w:rsid w:val="00E958DC"/>
    <w:rsid w:val="00F23FBB"/>
    <w:rsid w:val="00F25320"/>
    <w:rsid w:val="00F5485B"/>
    <w:rsid w:val="00FA1950"/>
    <w:rsid w:val="00FC62B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7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3C5C"/>
    <w:rPr>
      <w:rFonts w:cs="Times New Roman"/>
      <w:color w:val="0000FF"/>
      <w:u w:val="single"/>
    </w:rPr>
  </w:style>
  <w:style w:type="paragraph" w:customStyle="1" w:styleId="1">
    <w:name w:val="Απλό κείμενο1"/>
    <w:basedOn w:val="Normal"/>
    <w:uiPriority w:val="99"/>
    <w:rsid w:val="00DC7B46"/>
    <w:pPr>
      <w:widowControl w:val="0"/>
      <w:suppressAutoHyphens/>
      <w:spacing w:after="0" w:line="240" w:lineRule="auto"/>
    </w:pPr>
    <w:rPr>
      <w:rFonts w:ascii="Courier New" w:eastAsia="SimSun" w:hAnsi="Courier New" w:cs="Courier New"/>
      <w:kern w:val="1"/>
      <w:sz w:val="20"/>
      <w:szCs w:val="20"/>
      <w:lang w:eastAsia="zh-CN" w:bidi="hi-IN"/>
    </w:rPr>
  </w:style>
  <w:style w:type="paragraph" w:styleId="NormalWeb">
    <w:name w:val="Normal (Web)"/>
    <w:basedOn w:val="Normal"/>
    <w:uiPriority w:val="99"/>
    <w:rsid w:val="009A56F3"/>
    <w:pPr>
      <w:spacing w:before="100" w:beforeAutospacing="1" w:after="100" w:afterAutospacing="1" w:line="240" w:lineRule="auto"/>
    </w:pPr>
    <w:rPr>
      <w:sz w:val="24"/>
      <w:szCs w:val="24"/>
      <w:lang w:eastAsia="el-GR" w:bidi="hi-IN"/>
    </w:rPr>
  </w:style>
  <w:style w:type="character" w:customStyle="1" w:styleId="gmail-m-1564252099891894362gmail-m2155542108842862813gmail-apple-tab-span">
    <w:name w:val="gmail-m_-1564252099891894362gmail-m_2155542108842862813gmail-apple-tab-span"/>
    <w:basedOn w:val="DefaultParagraphFont"/>
    <w:uiPriority w:val="99"/>
    <w:rsid w:val="009A56F3"/>
    <w:rPr>
      <w:rFonts w:cs="Times New Roman"/>
    </w:rPr>
  </w:style>
</w:styles>
</file>

<file path=word/webSettings.xml><?xml version="1.0" encoding="utf-8"?>
<w:webSettings xmlns:r="http://schemas.openxmlformats.org/officeDocument/2006/relationships" xmlns:w="http://schemas.openxmlformats.org/wordprocessingml/2006/main">
  <w:divs>
    <w:div w:id="702874093">
      <w:marLeft w:val="0"/>
      <w:marRight w:val="0"/>
      <w:marTop w:val="0"/>
      <w:marBottom w:val="0"/>
      <w:divBdr>
        <w:top w:val="none" w:sz="0" w:space="0" w:color="auto"/>
        <w:left w:val="none" w:sz="0" w:space="0" w:color="auto"/>
        <w:bottom w:val="none" w:sz="0" w:space="0" w:color="auto"/>
        <w:right w:val="none" w:sz="0" w:space="0" w:color="auto"/>
      </w:divBdr>
      <w:divsChild>
        <w:div w:id="702874090">
          <w:marLeft w:val="0"/>
          <w:marRight w:val="0"/>
          <w:marTop w:val="0"/>
          <w:marBottom w:val="0"/>
          <w:divBdr>
            <w:top w:val="none" w:sz="0" w:space="0" w:color="auto"/>
            <w:left w:val="none" w:sz="0" w:space="0" w:color="auto"/>
            <w:bottom w:val="none" w:sz="0" w:space="0" w:color="auto"/>
            <w:right w:val="none" w:sz="0" w:space="0" w:color="auto"/>
          </w:divBdr>
        </w:div>
        <w:div w:id="702874091">
          <w:marLeft w:val="0"/>
          <w:marRight w:val="0"/>
          <w:marTop w:val="0"/>
          <w:marBottom w:val="0"/>
          <w:divBdr>
            <w:top w:val="none" w:sz="0" w:space="0" w:color="auto"/>
            <w:left w:val="none" w:sz="0" w:space="0" w:color="auto"/>
            <w:bottom w:val="none" w:sz="0" w:space="0" w:color="auto"/>
            <w:right w:val="none" w:sz="0" w:space="0" w:color="auto"/>
          </w:divBdr>
        </w:div>
        <w:div w:id="702874092">
          <w:marLeft w:val="0"/>
          <w:marRight w:val="0"/>
          <w:marTop w:val="0"/>
          <w:marBottom w:val="0"/>
          <w:divBdr>
            <w:top w:val="none" w:sz="0" w:space="0" w:color="auto"/>
            <w:left w:val="none" w:sz="0" w:space="0" w:color="auto"/>
            <w:bottom w:val="none" w:sz="0" w:space="0" w:color="auto"/>
            <w:right w:val="none" w:sz="0" w:space="0" w:color="auto"/>
          </w:divBdr>
        </w:div>
      </w:divsChild>
    </w:div>
    <w:div w:id="702874095">
      <w:marLeft w:val="0"/>
      <w:marRight w:val="0"/>
      <w:marTop w:val="0"/>
      <w:marBottom w:val="0"/>
      <w:divBdr>
        <w:top w:val="none" w:sz="0" w:space="0" w:color="auto"/>
        <w:left w:val="none" w:sz="0" w:space="0" w:color="auto"/>
        <w:bottom w:val="none" w:sz="0" w:space="0" w:color="auto"/>
        <w:right w:val="none" w:sz="0" w:space="0" w:color="auto"/>
      </w:divBdr>
      <w:divsChild>
        <w:div w:id="702874094">
          <w:marLeft w:val="0"/>
          <w:marRight w:val="0"/>
          <w:marTop w:val="0"/>
          <w:marBottom w:val="0"/>
          <w:divBdr>
            <w:top w:val="none" w:sz="0" w:space="0" w:color="auto"/>
            <w:left w:val="none" w:sz="0" w:space="0" w:color="auto"/>
            <w:bottom w:val="none" w:sz="0" w:space="0" w:color="auto"/>
            <w:right w:val="none" w:sz="0" w:space="0" w:color="auto"/>
          </w:divBdr>
        </w:div>
        <w:div w:id="702874096">
          <w:marLeft w:val="0"/>
          <w:marRight w:val="0"/>
          <w:marTop w:val="0"/>
          <w:marBottom w:val="0"/>
          <w:divBdr>
            <w:top w:val="none" w:sz="0" w:space="0" w:color="auto"/>
            <w:left w:val="none" w:sz="0" w:space="0" w:color="auto"/>
            <w:bottom w:val="none" w:sz="0" w:space="0" w:color="auto"/>
            <w:right w:val="none" w:sz="0" w:space="0" w:color="auto"/>
          </w:divBdr>
        </w:div>
        <w:div w:id="702874097">
          <w:marLeft w:val="0"/>
          <w:marRight w:val="0"/>
          <w:marTop w:val="0"/>
          <w:marBottom w:val="0"/>
          <w:divBdr>
            <w:top w:val="none" w:sz="0" w:space="0" w:color="auto"/>
            <w:left w:val="none" w:sz="0" w:space="0" w:color="auto"/>
            <w:bottom w:val="none" w:sz="0" w:space="0" w:color="auto"/>
            <w:right w:val="none" w:sz="0" w:space="0" w:color="auto"/>
          </w:divBdr>
        </w:div>
        <w:div w:id="702874098">
          <w:marLeft w:val="0"/>
          <w:marRight w:val="0"/>
          <w:marTop w:val="0"/>
          <w:marBottom w:val="0"/>
          <w:divBdr>
            <w:top w:val="none" w:sz="0" w:space="0" w:color="auto"/>
            <w:left w:val="none" w:sz="0" w:space="0" w:color="auto"/>
            <w:bottom w:val="none" w:sz="0" w:space="0" w:color="auto"/>
            <w:right w:val="none" w:sz="0" w:space="0" w:color="auto"/>
          </w:divBdr>
        </w:div>
        <w:div w:id="702874100">
          <w:marLeft w:val="0"/>
          <w:marRight w:val="0"/>
          <w:marTop w:val="0"/>
          <w:marBottom w:val="0"/>
          <w:divBdr>
            <w:top w:val="none" w:sz="0" w:space="0" w:color="auto"/>
            <w:left w:val="none" w:sz="0" w:space="0" w:color="auto"/>
            <w:bottom w:val="none" w:sz="0" w:space="0" w:color="auto"/>
            <w:right w:val="none" w:sz="0" w:space="0" w:color="auto"/>
          </w:divBdr>
          <w:divsChild>
            <w:div w:id="702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4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373</Words>
  <Characters>2017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Καίτη</dc:creator>
  <cp:keywords/>
  <dc:description/>
  <cp:lastModifiedBy>maria</cp:lastModifiedBy>
  <cp:revision>10</cp:revision>
  <cp:lastPrinted>2019-09-16T05:59:00Z</cp:lastPrinted>
  <dcterms:created xsi:type="dcterms:W3CDTF">2019-09-10T08:56:00Z</dcterms:created>
  <dcterms:modified xsi:type="dcterms:W3CDTF">2019-09-27T06:15:00Z</dcterms:modified>
</cp:coreProperties>
</file>